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60"/>
          <w:u w:val="thick" w:color="000000"/>
        </w:rPr>
        <w:t> </w:t>
      </w:r>
      <w:r>
        <w:rPr>
          <w:u w:val="thick" w:color="000000"/>
        </w:rPr>
        <w:t>Phụ lụ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số 2</w:t>
      </w:r>
      <w:r>
        <w:rPr/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spacing w:before="163"/>
        <w:ind w:left="593" w:right="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PHIẾU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ĐĂNG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KÝ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XÉT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TUYỂN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THẲNG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TIÊN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XÉT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TUYỂN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ĐẠI HỌC</w:t>
      </w:r>
      <w:r>
        <w:rPr>
          <w:rFonts w:ascii="Times New Roman" w:hAnsi="Times New Roman" w:cs="Times New Roman" w:eastAsia="Times New Roman"/>
          <w:b/>
          <w:bCs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CHÍNH QUY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NĂM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tabs>
          <w:tab w:pos="4580" w:val="left" w:leader="none"/>
          <w:tab w:pos="6212" w:val="left" w:leader="none"/>
          <w:tab w:pos="7119" w:val="left" w:leader="none"/>
        </w:tabs>
        <w:spacing w:line="240" w:lineRule="auto" w:before="120"/>
        <w:ind w:left="1740" w:right="1793"/>
        <w:jc w:val="center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 w:cs="Times New Roman" w:eastAsia="Times New Roman"/>
          <w:i w:val="0"/>
          <w:spacing w:val="-1"/>
        </w:rPr>
        <w:t>(</w:t>
      </w:r>
      <w:r>
        <w:rPr>
          <w:i/>
          <w:spacing w:val="-1"/>
        </w:rPr>
        <w:t>Kèm</w:t>
      </w:r>
      <w:r>
        <w:rPr>
          <w:i/>
        </w:rPr>
        <w:t> </w:t>
      </w:r>
      <w:r>
        <w:rPr>
          <w:i/>
          <w:spacing w:val="-1"/>
        </w:rPr>
        <w:t>theo</w:t>
      </w:r>
      <w:r>
        <w:rPr>
          <w:i/>
        </w:rPr>
        <w:t> Thông báo số</w:t>
        <w:tab/>
      </w:r>
      <w:r>
        <w:rPr>
          <w:rFonts w:ascii="Times New Roman" w:hAnsi="Times New Roman" w:cs="Times New Roman" w:eastAsia="Times New Roman"/>
          <w:i/>
        </w:rPr>
        <w:t>/TB-HV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ngày</w:t>
        <w:tab/>
        <w:t>tháng</w:t>
        <w:tab/>
      </w:r>
      <w:r>
        <w:rPr>
          <w:i/>
        </w:rPr>
        <w:t>năm </w:t>
      </w:r>
      <w:r>
        <w:rPr>
          <w:rFonts w:ascii="Times New Roman" w:hAnsi="Times New Roman" w:cs="Times New Roman" w:eastAsia="Times New Roman"/>
          <w:i/>
        </w:rPr>
        <w:t>2022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>
          <w:i/>
          <w:spacing w:val="-1"/>
        </w:rPr>
        <w:t>của</w:t>
      </w:r>
      <w:r>
        <w:rPr>
          <w:i/>
        </w:rPr>
        <w:t> Giám đốc</w:t>
      </w:r>
      <w:r>
        <w:rPr>
          <w:i/>
          <w:spacing w:val="-2"/>
        </w:rPr>
        <w:t> </w:t>
      </w:r>
      <w:r>
        <w:rPr>
          <w:i/>
        </w:rPr>
        <w:t>Học</w:t>
      </w:r>
      <w:r>
        <w:rPr>
          <w:i/>
          <w:spacing w:val="-1"/>
        </w:rPr>
        <w:t> viện</w:t>
      </w:r>
      <w:r>
        <w:rPr>
          <w:i/>
          <w:spacing w:val="1"/>
        </w:rPr>
        <w:t> </w:t>
      </w:r>
      <w:r>
        <w:rPr>
          <w:i/>
        </w:rPr>
        <w:t>Công nghệ</w:t>
      </w:r>
      <w:r>
        <w:rPr>
          <w:i/>
          <w:spacing w:val="-1"/>
        </w:rPr>
        <w:t> </w:t>
      </w:r>
      <w:r>
        <w:rPr>
          <w:i/>
        </w:rPr>
        <w:t>Bưu </w:t>
      </w:r>
      <w:r>
        <w:rPr>
          <w:i/>
          <w:spacing w:val="-1"/>
        </w:rPr>
        <w:t>chính</w:t>
      </w:r>
      <w:r>
        <w:rPr>
          <w:i/>
        </w:rPr>
        <w:t> </w:t>
      </w:r>
      <w:r>
        <w:rPr>
          <w:i/>
          <w:spacing w:val="-1"/>
        </w:rPr>
        <w:t>Viễn</w:t>
      </w:r>
      <w:r>
        <w:rPr>
          <w:i/>
        </w:rPr>
        <w:t> thông</w:t>
      </w:r>
      <w:r>
        <w:rPr>
          <w:rFonts w:ascii="Times New Roman" w:hAnsi="Times New Roman" w:cs="Times New Roman" w:eastAsia="Times New Roman"/>
          <w:i w:val="0"/>
        </w:rPr>
        <w:t>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2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75pt;height:.75pt;mso-position-horizontal-relative:char;mso-position-vertical-relative:line" coordorigin="0,0" coordsize="9135,15">
            <v:group style="position:absolute;left:8;top:8;width:9120;height:2" coordorigin="8,8" coordsize="9120,2">
              <v:shape style="position:absolute;left:8;top:8;width:9120;height:2" coordorigin="8,8" coordsize="9120,0" path="m8,8l912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tabs>
          <w:tab w:pos="4061" w:val="left" w:leader="none"/>
        </w:tabs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64.450012pt;margin-top:-.701272pt;width:83.4pt;height:92.75pt;mso-position-horizontal-relative:page;mso-position-vertical-relative:paragraph;z-index:1144" coordorigin="9289,-14" coordsize="1668,1855">
            <v:group style="position:absolute;left:9297;top:-6;width:1652;height:2" coordorigin="9297,-6" coordsize="1652,2">
              <v:shape style="position:absolute;left:9297;top:-6;width:1652;height:2" coordorigin="9297,-6" coordsize="1652,0" path="m9297,-6l10948,-6e" filled="false" stroked="true" strokeweight=".82pt" strokecolor="#000000">
                <v:path arrowok="t"/>
              </v:shape>
            </v:group>
            <v:group style="position:absolute;left:9302;top:1;width:2;height:1829" coordorigin="9302,1" coordsize="2,1829">
              <v:shape style="position:absolute;left:9302;top:1;width:2;height:1829" coordorigin="9302,1" coordsize="0,1829" path="m9302,1l9302,1830e" filled="false" stroked="true" strokeweight=".579980pt" strokecolor="#000000">
                <v:path arrowok="t"/>
              </v:shape>
            </v:group>
            <v:group style="position:absolute;left:10941;top:1;width:2;height:1829" coordorigin="10941,1" coordsize="2,1829">
              <v:shape style="position:absolute;left:10941;top:1;width:2;height:1829" coordorigin="10941,1" coordsize="0,1829" path="m10941,1l10941,1830e" filled="false" stroked="true" strokeweight=".82003pt" strokecolor="#000000">
                <v:path arrowok="t"/>
              </v:shape>
            </v:group>
            <v:group style="position:absolute;left:9297;top:1835;width:1649;height:2" coordorigin="9297,1835" coordsize="1649,2">
              <v:shape style="position:absolute;left:9297;top:1835;width:1649;height:2" coordorigin="9297,1835" coordsize="1649,0" path="m9297,1835l10946,1835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302;top:-6;width:1640;height:1841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600" w:right="595" w:hanging="5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Ảnh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  <w:t>4 x 6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BỘ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 G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IÁO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DỤC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VÀ ĐÀO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TẠO</w:t>
        <w:tab/>
      </w:r>
      <w:r>
        <w:rPr>
          <w:rFonts w:ascii="Times New Roman" w:hAnsi="Times New Roman" w:cs="Times New Roman" w:eastAsia="Times New Roman"/>
          <w:b/>
          <w:bCs/>
          <w:spacing w:val="-1"/>
          <w:position w:val="2"/>
          <w:sz w:val="16"/>
          <w:szCs w:val="16"/>
        </w:rPr>
        <w:t>CỘNG</w:t>
      </w:r>
      <w:r>
        <w:rPr>
          <w:rFonts w:ascii="Times New Roman" w:hAnsi="Times New Roman" w:cs="Times New Roman" w:eastAsia="Times New Roman"/>
          <w:b/>
          <w:bCs/>
          <w:position w:val="2"/>
          <w:sz w:val="16"/>
          <w:szCs w:val="16"/>
        </w:rPr>
        <w:t> HOÀ</w:t>
      </w:r>
      <w:r>
        <w:rPr>
          <w:rFonts w:ascii="Times New Roman" w:hAnsi="Times New Roman" w:cs="Times New Roman" w:eastAsia="Times New Roman"/>
          <w:b/>
          <w:bCs/>
          <w:spacing w:val="-1"/>
          <w:position w:val="2"/>
          <w:sz w:val="16"/>
          <w:szCs w:val="16"/>
        </w:rPr>
        <w:t> XÃ HỘI</w:t>
      </w:r>
      <w:r>
        <w:rPr>
          <w:rFonts w:ascii="Times New Roman" w:hAnsi="Times New Roman" w:cs="Times New Roman" w:eastAsia="Times New Roman"/>
          <w:b/>
          <w:bCs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position w:val="2"/>
          <w:sz w:val="16"/>
          <w:szCs w:val="16"/>
        </w:rPr>
        <w:t>CHỦ</w:t>
      </w:r>
      <w:r>
        <w:rPr>
          <w:rFonts w:ascii="Times New Roman" w:hAnsi="Times New Roman" w:cs="Times New Roman" w:eastAsia="Times New Roman"/>
          <w:b/>
          <w:bCs/>
          <w:spacing w:val="-3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position w:val="2"/>
          <w:sz w:val="16"/>
          <w:szCs w:val="16"/>
        </w:rPr>
        <w:t>NGHĨA VIỆT</w:t>
      </w:r>
      <w:r>
        <w:rPr>
          <w:rFonts w:ascii="Times New Roman" w:hAnsi="Times New Roman" w:cs="Times New Roman" w:eastAsia="Times New Roman"/>
          <w:b/>
          <w:bCs/>
          <w:spacing w:val="1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position w:val="2"/>
          <w:sz w:val="16"/>
          <w:szCs w:val="16"/>
        </w:rPr>
        <w:t>NAM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1" w:lineRule="exact" w:before="0"/>
        <w:ind w:left="43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8.849998pt;margin-top:6.151366pt;width:84.15pt;height:.1pt;mso-position-horizontal-relative:page;mso-position-vertical-relative:paragraph;z-index:1360" coordorigin="1777,123" coordsize="1683,2">
            <v:shape style="position:absolute;left:1777;top:123;width:1683;height:2" coordorigin="1777,123" coordsize="1683,0" path="m1777,123l3460,12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Độc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lập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Tự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Hạnh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phúc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46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3.6pt;height:.75pt;mso-position-horizontal-relative:char;mso-position-vertical-relative:line" coordorigin="0,0" coordsize="2072,15">
            <v:group style="position:absolute;left:8;top:8;width:2057;height:2" coordorigin="8,8" coordsize="2057,2">
              <v:shape style="position:absolute;left:8;top:8;width:2057;height:2" coordorigin="8,8" coordsize="2057,0" path="m8,8l2065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pStyle w:val="Heading1"/>
        <w:spacing w:line="240" w:lineRule="auto" w:before="69"/>
        <w:ind w:left="22" w:right="1793"/>
        <w:jc w:val="center"/>
        <w:rPr>
          <w:b w:val="0"/>
          <w:bCs w:val="0"/>
        </w:rPr>
      </w:pPr>
      <w:r>
        <w:rPr/>
        <w:t>PHIẾU </w:t>
      </w:r>
      <w:r>
        <w:rPr>
          <w:spacing w:val="-1"/>
        </w:rPr>
        <w:t>ĐĂNG</w:t>
      </w:r>
      <w:r>
        <w:rPr/>
        <w:t> KÝ </w:t>
      </w:r>
      <w:r>
        <w:rPr>
          <w:rFonts w:ascii="Times New Roman" w:hAnsi="Times New Roman" w:cs="Times New Roman" w:eastAsia="Times New Roman"/>
        </w:rPr>
        <w:t>XÉT </w:t>
      </w:r>
      <w:r>
        <w:rPr>
          <w:spacing w:val="-1"/>
        </w:rPr>
        <w:t>TUYỂN</w:t>
      </w:r>
      <w:r>
        <w:rPr/>
        <w:t> </w:t>
      </w:r>
      <w:r>
        <w:rPr>
          <w:spacing w:val="-1"/>
        </w:rPr>
        <w:t>THẲNG</w:t>
      </w:r>
      <w:r>
        <w:rPr>
          <w:b w:val="0"/>
          <w:bCs w:val="0"/>
        </w:rPr>
      </w:r>
    </w:p>
    <w:p>
      <w:pPr>
        <w:spacing w:before="0"/>
        <w:ind w:left="26" w:right="17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ĐẠI HỌC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ĐẲNG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NGÀNH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GDMN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NĂM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8" w:lineRule="auto" w:before="54"/>
        <w:ind w:left="1420" w:right="319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Sử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dụng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thí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sinh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thuộc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diện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xét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tuyển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thẳng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định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tại</w:t>
      </w:r>
      <w:r>
        <w:rPr>
          <w:rFonts w:ascii="Times New Roman" w:hAnsi="Times New Roman" w:cs="Times New Roman" w:eastAsia="Times New Roman"/>
          <w:i/>
          <w:spacing w:val="3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khoản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Điều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của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Quy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chế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tuyển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sinh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481" w:val="left" w:leader="none"/>
        </w:tabs>
        <w:spacing w:line="269" w:lineRule="exact" w:before="0"/>
        <w:ind w:left="480" w:right="0" w:hanging="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05.48999pt;margin-top:13.426321pt;width:26.9pt;height:19.55pt;mso-position-horizontal-relative:page;mso-position-vertical-relative:paragraph;z-index:1168" coordorigin="10110,269" coordsize="538,391">
            <v:group style="position:absolute;left:10118;top:277;width:521;height:2" coordorigin="10118,277" coordsize="521,2">
              <v:shape style="position:absolute;left:10118;top:277;width:521;height:2" coordorigin="10118,277" coordsize="521,0" path="m10118,277l10639,277e" filled="false" stroked="true" strokeweight=".82pt" strokecolor="#000000">
                <v:path arrowok="t"/>
              </v:shape>
            </v:group>
            <v:group style="position:absolute;left:10123;top:284;width:2;height:360" coordorigin="10123,284" coordsize="2,360">
              <v:shape style="position:absolute;left:10123;top:284;width:2;height:360" coordorigin="10123,284" coordsize="0,360" path="m10123,284l10123,644e" filled="false" stroked="true" strokeweight=".58001pt" strokecolor="#000000">
                <v:path arrowok="t"/>
              </v:shape>
            </v:group>
            <v:group style="position:absolute;left:10118;top:651;width:521;height:2" coordorigin="10118,651" coordsize="521,2">
              <v:shape style="position:absolute;left:10118;top:651;width:521;height:2" coordorigin="10118,651" coordsize="521,0" path="m10118,651l10639,651e" filled="false" stroked="true" strokeweight=".82pt" strokecolor="#000000">
                <v:path arrowok="t"/>
              </v:shape>
            </v:group>
            <v:group style="position:absolute;left:10632;top:284;width:2;height:360" coordorigin="10632,284" coordsize="2,360">
              <v:shape style="position:absolute;left:10632;top:284;width:2;height:360" coordorigin="10632,284" coordsize="0,360" path="m10632,284l10632,644e" filled="false" stroked="true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Họ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thí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sinh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(Viết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đúng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như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giấy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khai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sinh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bằng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chữ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hoa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dấu)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8361" w:val="left" w:leader="none"/>
        </w:tabs>
        <w:spacing w:before="98"/>
        <w:ind w:left="4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nữ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ghi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nam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ghi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0)</w:t>
        <w:tab/>
      </w:r>
      <w:r>
        <w:rPr>
          <w:rFonts w:ascii="Times New Roman" w:hAnsi="Times New Roman" w:cs="Times New Roman" w:eastAsia="Times New Roman"/>
          <w:b/>
          <w:bCs/>
          <w:spacing w:val="-1"/>
          <w:position w:val="1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97" w:after="0"/>
        <w:ind w:left="480" w:right="0" w:hanging="240"/>
        <w:jc w:val="left"/>
        <w:rPr>
          <w:b w:val="0"/>
          <w:bCs w:val="0"/>
        </w:rPr>
      </w:pPr>
      <w:r>
        <w:rPr/>
        <w:pict>
          <v:group style="position:absolute;margin-left:376.339996pt;margin-top:18.643160pt;width:43.55pt;height:19.2pt;mso-position-horizontal-relative:page;mso-position-vertical-relative:paragraph;z-index:1192" coordorigin="7527,373" coordsize="871,384">
            <v:group style="position:absolute;left:7533;top:379;width:860;height:2" coordorigin="7533,379" coordsize="860,2">
              <v:shape style="position:absolute;left:7533;top:379;width:860;height:2" coordorigin="7533,379" coordsize="860,0" path="m7533,379l8392,379e" filled="false" stroked="true" strokeweight=".579980pt" strokecolor="#000000">
                <v:path arrowok="t"/>
              </v:shape>
            </v:group>
            <v:group style="position:absolute;left:7537;top:383;width:2;height:363" coordorigin="7537,383" coordsize="2,363">
              <v:shape style="position:absolute;left:7537;top:383;width:2;height:363" coordorigin="7537,383" coordsize="0,363" path="m7537,383l7537,746e" filled="false" stroked="true" strokeweight=".58001pt" strokecolor="#000000">
                <v:path arrowok="t"/>
              </v:shape>
            </v:group>
            <v:group style="position:absolute;left:7533;top:751;width:860;height:2" coordorigin="7533,751" coordsize="860,2">
              <v:shape style="position:absolute;left:7533;top:751;width:860;height:2" coordorigin="7533,751" coordsize="860,0" path="m7533,751l8392,751e" filled="false" stroked="true" strokeweight=".579980pt" strokecolor="#000000">
                <v:path arrowok="t"/>
              </v:shape>
            </v:group>
            <v:group style="position:absolute;left:7962;top:383;width:2;height:363" coordorigin="7962,383" coordsize="2,363">
              <v:shape style="position:absolute;left:7962;top:383;width:2;height:363" coordorigin="7962,383" coordsize="0,363" path="m7962,383l7962,746e" filled="false" stroked="true" strokeweight=".579980pt" strokecolor="#000000">
                <v:path arrowok="t"/>
              </v:shape>
            </v:group>
            <v:group style="position:absolute;left:8387;top:383;width:2;height:363" coordorigin="8387,383" coordsize="2,363">
              <v:shape style="position:absolute;left:8387;top:383;width:2;height:363" coordorigin="8387,383" coordsize="0,363" path="m8387,383l8387,746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100006pt;margin-top:18.643160pt;width:43.6pt;height:19.2pt;mso-position-horizontal-relative:page;mso-position-vertical-relative:paragraph;z-index:1216" coordorigin="8662,373" coordsize="872,384">
            <v:group style="position:absolute;left:8668;top:379;width:860;height:2" coordorigin="8668,379" coordsize="860,2">
              <v:shape style="position:absolute;left:8668;top:379;width:860;height:2" coordorigin="8668,379" coordsize="860,0" path="m8668,379l9528,379e" filled="false" stroked="true" strokeweight=".579980pt" strokecolor="#000000">
                <v:path arrowok="t"/>
              </v:shape>
            </v:group>
            <v:group style="position:absolute;left:8673;top:383;width:2;height:363" coordorigin="8673,383" coordsize="2,363">
              <v:shape style="position:absolute;left:8673;top:383;width:2;height:363" coordorigin="8673,383" coordsize="0,363" path="m8673,383l8673,746e" filled="false" stroked="true" strokeweight=".58001pt" strokecolor="#000000">
                <v:path arrowok="t"/>
              </v:shape>
            </v:group>
            <v:group style="position:absolute;left:8668;top:751;width:860;height:2" coordorigin="8668,751" coordsize="860,2">
              <v:shape style="position:absolute;left:8668;top:751;width:860;height:2" coordorigin="8668,751" coordsize="860,0" path="m8668,751l9528,751e" filled="false" stroked="true" strokeweight=".579980pt" strokecolor="#000000">
                <v:path arrowok="t"/>
              </v:shape>
            </v:group>
            <v:group style="position:absolute;left:9098;top:383;width:2;height:363" coordorigin="9098,383" coordsize="2,363">
              <v:shape style="position:absolute;left:9098;top:383;width:2;height:363" coordorigin="9098,383" coordsize="0,363" path="m9098,383l9098,746e" filled="false" stroked="true" strokeweight=".58001pt" strokecolor="#000000">
                <v:path arrowok="t"/>
              </v:shape>
            </v:group>
            <v:group style="position:absolute;left:9523;top:383;width:2;height:363" coordorigin="9523,383" coordsize="2,363">
              <v:shape style="position:absolute;left:9523;top:383;width:2;height:363" coordorigin="9523,383" coordsize="0,363" path="m9523,383l9523,746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77002pt;margin-top:18.643160pt;width:41.9pt;height:19.2pt;mso-position-horizontal-relative:page;mso-position-vertical-relative:paragraph;z-index:1240" coordorigin="9795,373" coordsize="838,384">
            <v:group style="position:absolute;left:9801;top:379;width:826;height:2" coordorigin="9801,379" coordsize="826,2">
              <v:shape style="position:absolute;left:9801;top:379;width:826;height:2" coordorigin="9801,379" coordsize="826,0" path="m9801,379l10627,379e" filled="false" stroked="true" strokeweight=".579980pt" strokecolor="#000000">
                <v:path arrowok="t"/>
              </v:shape>
            </v:group>
            <v:group style="position:absolute;left:9806;top:383;width:2;height:363" coordorigin="9806,383" coordsize="2,363">
              <v:shape style="position:absolute;left:9806;top:383;width:2;height:363" coordorigin="9806,383" coordsize="0,363" path="m9806,383l9806,746e" filled="false" stroked="true" strokeweight=".58001pt" strokecolor="#000000">
                <v:path arrowok="t"/>
              </v:shape>
            </v:group>
            <v:group style="position:absolute;left:9801;top:751;width:826;height:2" coordorigin="9801,751" coordsize="826,2">
              <v:shape style="position:absolute;left:9801;top:751;width:826;height:2" coordorigin="9801,751" coordsize="826,0" path="m9801,751l10627,751e" filled="false" stroked="true" strokeweight=".579980pt" strokecolor="#000000">
                <v:path arrowok="t"/>
              </v:shape>
            </v:group>
            <v:group style="position:absolute;left:10231;top:383;width:2;height:363" coordorigin="10231,383" coordsize="2,363">
              <v:shape style="position:absolute;left:10231;top:383;width:2;height:363" coordorigin="10231,383" coordsize="0,363" path="m10231,383l10231,746e" filled="false" stroked="true" strokeweight=".58001pt" strokecolor="#000000">
                <v:path arrowok="t"/>
              </v:shape>
            </v:group>
            <v:group style="position:absolute;left:10622;top:383;width:2;height:363" coordorigin="10622,383" coordsize="2,363">
              <v:shape style="position:absolute;left:10622;top:383;width:2;height:363" coordorigin="10622,383" coordsize="0,363" path="m10622,383l10622,746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Ngày,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</w:rPr>
        <w:t> </w:t>
      </w:r>
      <w:r>
        <w:rPr/>
        <w:t>và 2 số </w:t>
      </w:r>
      <w:r>
        <w:rPr>
          <w:spacing w:val="-1"/>
        </w:rPr>
        <w:t>cuối</w:t>
      </w:r>
      <w:r>
        <w:rPr/>
        <w:t> của </w:t>
      </w:r>
      <w:r>
        <w:rPr>
          <w:spacing w:val="-1"/>
        </w:rPr>
        <w:t>năm</w:t>
      </w:r>
      <w:r>
        <w:rPr>
          <w:spacing w:val="1"/>
        </w:rPr>
        <w:t> </w:t>
      </w:r>
      <w:r>
        <w:rPr>
          <w:spacing w:val="-1"/>
        </w:rPr>
        <w:t>sinh:</w:t>
      </w:r>
      <w:r>
        <w:rPr>
          <w:b w:val="0"/>
          <w:bCs w:val="0"/>
        </w:rPr>
      </w:r>
    </w:p>
    <w:p>
      <w:pPr>
        <w:spacing w:before="143"/>
        <w:ind w:left="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(Nếu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ngày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và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tháng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năm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sinh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nhỏ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hơn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thì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ghi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số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vào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ô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đầu)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560" w:bottom="280" w:left="1200" w:right="8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33"/>
          <w:szCs w:val="33"/>
        </w:rPr>
      </w:pPr>
    </w:p>
    <w:p>
      <w:pPr>
        <w:numPr>
          <w:ilvl w:val="0"/>
          <w:numId w:val="1"/>
        </w:numPr>
        <w:tabs>
          <w:tab w:pos="481" w:val="left" w:leader="none"/>
        </w:tabs>
        <w:spacing w:before="0"/>
        <w:ind w:left="48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ố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CMND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như</w:t>
      </w:r>
      <w:r>
        <w:rPr>
          <w:rFonts w:ascii="Times New Roman" w:hAnsi="Times New Roman" w:cs="Times New Roman" w:eastAsia="Times New Roman"/>
          <w:sz w:val="22"/>
          <w:szCs w:val="22"/>
        </w:rPr>
        <w:t> hồ sơ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đăng ký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dự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):</w:t>
      </w:r>
    </w:p>
    <w:p>
      <w:pPr>
        <w:tabs>
          <w:tab w:pos="1340" w:val="left" w:leader="none"/>
          <w:tab w:pos="2521" w:val="left" w:leader="none"/>
        </w:tabs>
        <w:spacing w:before="58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i/>
          <w:w w:val="95"/>
          <w:sz w:val="20"/>
        </w:rPr>
        <w:t>ngày</w:t>
        <w:tab/>
        <w:t>tháng</w:t>
        <w:tab/>
      </w:r>
      <w:r>
        <w:rPr>
          <w:rFonts w:ascii="Times New Roman" w:hAnsi="Times New Roman"/>
          <w:b/>
          <w:i/>
          <w:sz w:val="20"/>
        </w:rPr>
        <w:t>năm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560" w:bottom="280" w:left="1200" w:right="840"/>
          <w:cols w:num="2" w:equalWidth="0">
            <w:col w:w="4031" w:space="2273"/>
            <w:col w:w="35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before="69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5.240021pt;margin-top:-26.676853pt;width:49.45pt;height:19.2pt;mso-position-horizontal-relative:page;mso-position-vertical-relative:paragraph;z-index:1264" coordorigin="5705,-534" coordsize="989,384">
            <v:group style="position:absolute;left:5711;top:-528;width:978;height:2" coordorigin="5711,-528" coordsize="978,2">
              <v:shape style="position:absolute;left:5711;top:-528;width:978;height:2" coordorigin="5711,-528" coordsize="978,0" path="m5711,-528l6688,-528e" filled="false" stroked="true" strokeweight=".579980pt" strokecolor="#000000">
                <v:path arrowok="t"/>
              </v:shape>
            </v:group>
            <v:group style="position:absolute;left:5715;top:-523;width:2;height:363" coordorigin="5715,-523" coordsize="2,363">
              <v:shape style="position:absolute;left:5715;top:-523;width:2;height:363" coordorigin="5715,-523" coordsize="0,363" path="m5715,-523l5715,-161e" filled="false" stroked="true" strokeweight=".579980pt" strokecolor="#000000">
                <v:path arrowok="t"/>
              </v:shape>
            </v:group>
            <v:group style="position:absolute;left:5711;top:-156;width:978;height:2" coordorigin="5711,-156" coordsize="978,2">
              <v:shape style="position:absolute;left:5711;top:-156;width:978;height:2" coordorigin="5711,-156" coordsize="978,0" path="m5711,-156l6688,-156e" filled="false" stroked="true" strokeweight=".579980pt" strokecolor="#000000">
                <v:path arrowok="t"/>
              </v:shape>
            </v:group>
            <v:group style="position:absolute;left:6037;top:-523;width:2;height:363" coordorigin="6037,-523" coordsize="2,363">
              <v:shape style="position:absolute;left:6037;top:-523;width:2;height:363" coordorigin="6037,-523" coordsize="0,363" path="m6037,-523l6037,-161e" filled="false" stroked="true" strokeweight=".58001pt" strokecolor="#000000">
                <v:path arrowok="t"/>
              </v:shape>
            </v:group>
            <v:group style="position:absolute;left:6361;top:-523;width:2;height:363" coordorigin="6361,-523" coordsize="2,363">
              <v:shape style="position:absolute;left:6361;top:-523;width:2;height:363" coordorigin="6361,-523" coordsize="0,363" path="m6361,-523l6361,-161e" filled="false" stroked="true" strokeweight=".58001pt" strokecolor="#000000">
                <v:path arrowok="t"/>
              </v:shape>
            </v:group>
            <v:group style="position:absolute;left:6683;top:-523;width:2;height:363" coordorigin="6683,-523" coordsize="2,363">
              <v:shape style="position:absolute;left:6683;top:-523;width:2;height:363" coordorigin="6683,-523" coordsize="0,363" path="m6683,-523l6683,-16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700012pt;margin-top:-26.676853pt;width:49.55pt;height:19.2pt;mso-position-horizontal-relative:page;mso-position-vertical-relative:paragraph;z-index:-6880" coordorigin="6994,-534" coordsize="991,384">
            <v:group style="position:absolute;left:7000;top:-528;width:980;height:2" coordorigin="7000,-528" coordsize="980,2">
              <v:shape style="position:absolute;left:7000;top:-528;width:980;height:2" coordorigin="7000,-528" coordsize="980,0" path="m7000,-528l7979,-528e" filled="false" stroked="true" strokeweight=".579980pt" strokecolor="#000000">
                <v:path arrowok="t"/>
              </v:shape>
            </v:group>
            <v:group style="position:absolute;left:7005;top:-523;width:2;height:363" coordorigin="7005,-523" coordsize="2,363">
              <v:shape style="position:absolute;left:7005;top:-523;width:2;height:363" coordorigin="7005,-523" coordsize="0,363" path="m7005,-523l7005,-161e" filled="false" stroked="true" strokeweight=".58001pt" strokecolor="#000000">
                <v:path arrowok="t"/>
              </v:shape>
            </v:group>
            <v:group style="position:absolute;left:7000;top:-156;width:980;height:2" coordorigin="7000,-156" coordsize="980,2">
              <v:shape style="position:absolute;left:7000;top:-156;width:980;height:2" coordorigin="7000,-156" coordsize="980,0" path="m7000,-156l7979,-156e" filled="false" stroked="true" strokeweight=".579980pt" strokecolor="#000000">
                <v:path arrowok="t"/>
              </v:shape>
            </v:group>
            <v:group style="position:absolute;left:7329;top:-523;width:2;height:363" coordorigin="7329,-523" coordsize="2,363">
              <v:shape style="position:absolute;left:7329;top:-523;width:2;height:363" coordorigin="7329,-523" coordsize="0,363" path="m7329,-523l7329,-161e" filled="false" stroked="true" strokeweight=".579980pt" strokecolor="#000000">
                <v:path arrowok="t"/>
              </v:shape>
            </v:group>
            <v:group style="position:absolute;left:7650;top:-523;width:2;height:363" coordorigin="7650,-523" coordsize="2,363">
              <v:shape style="position:absolute;left:7650;top:-523;width:2;height:363" coordorigin="7650,-523" coordsize="0,363" path="m7650,-523l7650,-161e" filled="false" stroked="true" strokeweight=".58001pt" strokecolor="#000000">
                <v:path arrowok="t"/>
              </v:shape>
            </v:group>
            <v:group style="position:absolute;left:7974;top:-523;width:2;height:363" coordorigin="7974,-523" coordsize="2,363">
              <v:shape style="position:absolute;left:7974;top:-523;width:2;height:363" coordorigin="7974,-523" coordsize="0,363" path="m7974,-523l7974,-16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26001pt;margin-top:-26.676853pt;width:49.6pt;height:19.2pt;mso-position-horizontal-relative:page;mso-position-vertical-relative:paragraph;z-index:-6856" coordorigin="8285,-534" coordsize="992,384">
            <v:group style="position:absolute;left:8291;top:-528;width:980;height:2" coordorigin="8291,-528" coordsize="980,2">
              <v:shape style="position:absolute;left:8291;top:-528;width:980;height:2" coordorigin="8291,-528" coordsize="980,0" path="m8291,-528l9271,-528e" filled="false" stroked="true" strokeweight=".579980pt" strokecolor="#000000">
                <v:path arrowok="t"/>
              </v:shape>
            </v:group>
            <v:group style="position:absolute;left:8296;top:-523;width:2;height:363" coordorigin="8296,-523" coordsize="2,363">
              <v:shape style="position:absolute;left:8296;top:-523;width:2;height:363" coordorigin="8296,-523" coordsize="0,363" path="m8296,-523l8296,-161e" filled="false" stroked="true" strokeweight=".58001pt" strokecolor="#000000">
                <v:path arrowok="t"/>
              </v:shape>
            </v:group>
            <v:group style="position:absolute;left:8291;top:-156;width:980;height:2" coordorigin="8291,-156" coordsize="980,2">
              <v:shape style="position:absolute;left:8291;top:-156;width:980;height:2" coordorigin="8291,-156" coordsize="980,0" path="m8291,-156l9271,-156e" filled="false" stroked="true" strokeweight=".579980pt" strokecolor="#000000">
                <v:path arrowok="t"/>
              </v:shape>
            </v:group>
            <v:group style="position:absolute;left:8620;top:-523;width:2;height:363" coordorigin="8620,-523" coordsize="2,363">
              <v:shape style="position:absolute;left:8620;top:-523;width:2;height:363" coordorigin="8620,-523" coordsize="0,363" path="m8620,-523l8620,-161e" filled="false" stroked="true" strokeweight=".579980pt" strokecolor="#000000">
                <v:path arrowok="t"/>
              </v:shape>
            </v:group>
            <v:group style="position:absolute;left:8942;top:-523;width:2;height:363" coordorigin="8942,-523" coordsize="2,363">
              <v:shape style="position:absolute;left:8942;top:-523;width:2;height:363" coordorigin="8942,-523" coordsize="0,363" path="m8942,-523l8942,-161e" filled="false" stroked="true" strokeweight=".579980pt" strokecolor="#000000">
                <v:path arrowok="t"/>
              </v:shape>
            </v:group>
            <v:group style="position:absolute;left:9266;top:-523;width:2;height:363" coordorigin="9266,-523" coordsize="2,363">
              <v:shape style="position:absolute;left:9266;top:-523;width:2;height:363" coordorigin="9266,-523" coordsize="0,363" path="m9266,-523l9266,-161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970001pt;margin-top:-26.676853pt;width:65.650pt;height:19.2pt;mso-position-horizontal-relative:page;mso-position-vertical-relative:paragraph;z-index:-6832" coordorigin="9579,-534" coordsize="1313,384">
            <v:group style="position:absolute;left:9585;top:-528;width:1301;height:2" coordorigin="9585,-528" coordsize="1301,2">
              <v:shape style="position:absolute;left:9585;top:-528;width:1301;height:2" coordorigin="9585,-528" coordsize="1301,0" path="m9585,-528l10886,-528e" filled="false" stroked="true" strokeweight=".579980pt" strokecolor="#000000">
                <v:path arrowok="t"/>
              </v:shape>
            </v:group>
            <v:group style="position:absolute;left:9590;top:-523;width:2;height:363" coordorigin="9590,-523" coordsize="2,363">
              <v:shape style="position:absolute;left:9590;top:-523;width:2;height:363" coordorigin="9590,-523" coordsize="0,363" path="m9590,-523l9590,-161e" filled="false" stroked="true" strokeweight=".579980pt" strokecolor="#000000">
                <v:path arrowok="t"/>
              </v:shape>
            </v:group>
            <v:group style="position:absolute;left:9585;top:-156;width:1301;height:2" coordorigin="9585,-156" coordsize="1301,2">
              <v:shape style="position:absolute;left:9585;top:-156;width:1301;height:2" coordorigin="9585,-156" coordsize="1301,0" path="m9585,-156l10886,-156e" filled="false" stroked="true" strokeweight=".579980pt" strokecolor="#000000">
                <v:path arrowok="t"/>
              </v:shape>
            </v:group>
            <v:group style="position:absolute;left:9912;top:-523;width:2;height:363" coordorigin="9912,-523" coordsize="2,363">
              <v:shape style="position:absolute;left:9912;top:-523;width:2;height:363" coordorigin="9912,-523" coordsize="0,363" path="m9912,-523l9912,-161e" filled="false" stroked="true" strokeweight=".58001pt" strokecolor="#000000">
                <v:path arrowok="t"/>
              </v:shape>
            </v:group>
            <v:group style="position:absolute;left:10236;top:-523;width:2;height:363" coordorigin="10236,-523" coordsize="2,363">
              <v:shape style="position:absolute;left:10236;top:-523;width:2;height:363" coordorigin="10236,-523" coordsize="0,363" path="m10236,-523l10236,-161e" filled="false" stroked="true" strokeweight=".579980pt" strokecolor="#000000">
                <v:path arrowok="t"/>
              </v:shape>
            </v:group>
            <v:group style="position:absolute;left:10557;top:-523;width:2;height:363" coordorigin="10557,-523" coordsize="2,363">
              <v:shape style="position:absolute;left:10557;top:-523;width:2;height:363" coordorigin="10557,-523" coordsize="0,363" path="m10557,-523l10557,-161e" filled="false" stroked="true" strokeweight=".579980pt" strokecolor="#000000">
                <v:path arrowok="t"/>
              </v:shape>
            </v:group>
            <v:group style="position:absolute;left:10881;top:-523;width:2;height:363" coordorigin="10881,-523" coordsize="2,363">
              <v:shape style="position:absolute;left:10881;top:-523;width:2;height:363" coordorigin="10881,-523" coordsize="0,363" path="m10881,-523l10881,-161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Điện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thoại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như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hồ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sơ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đăng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ký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dự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.........................................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Email: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tỉnh,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thành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phố</w:t>
      </w:r>
      <w:r>
        <w:rPr>
          <w:spacing w:val="-2"/>
          <w:sz w:val="24"/>
          <w:szCs w:val="24"/>
        </w:rPr>
        <w:t>):</w:t>
      </w:r>
      <w:r>
        <w:rPr>
          <w:spacing w:val="9"/>
          <w:sz w:val="24"/>
          <w:szCs w:val="24"/>
        </w:rPr>
        <w:t> </w:t>
      </w:r>
      <w:r>
        <w:rPr/>
        <w:t>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Năm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tốt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nghiệp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:</w:t>
      </w:r>
      <w:r>
        <w:rPr/>
        <w:t>...............................................................</w:t>
      </w:r>
      <w:r>
        <w:rPr>
          <w:spacing w:val="1"/>
        </w:rPr>
        <w:t>.</w:t>
      </w:r>
      <w:r>
        <w:rPr/>
        <w:t>...............................</w:t>
      </w:r>
      <w:r>
        <w:rPr>
          <w:spacing w:val="1"/>
        </w:rPr>
        <w:t>.</w:t>
      </w:r>
      <w:r>
        <w:rPr/>
        <w:t>...............................</w:t>
      </w:r>
      <w:r>
        <w:rPr/>
      </w:r>
    </w:p>
    <w:p>
      <w:pPr>
        <w:spacing w:before="120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Năm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đoạt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giải: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..................................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120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8</w:t>
      </w:r>
      <w:r>
        <w:rPr/>
        <w:t>. </w:t>
      </w:r>
      <w:r>
        <w:rPr>
          <w:spacing w:val="-1"/>
        </w:rPr>
        <w:t>Môn</w:t>
      </w:r>
      <w:r>
        <w:rPr/>
        <w:t> đoạt </w:t>
      </w:r>
      <w:r>
        <w:rPr>
          <w:spacing w:val="-1"/>
        </w:rPr>
        <w:t>giải,</w:t>
      </w:r>
      <w:r>
        <w:rPr/>
        <w:t> loại </w:t>
      </w:r>
      <w:r>
        <w:rPr>
          <w:spacing w:val="-1"/>
        </w:rPr>
        <w:t>giải,</w:t>
      </w:r>
      <w:r>
        <w:rPr/>
        <w:t> huy </w:t>
      </w:r>
      <w:r>
        <w:rPr>
          <w:spacing w:val="-1"/>
        </w:rPr>
        <w:t>chương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tabs>
          <w:tab w:pos="4430" w:val="left" w:leader="none"/>
        </w:tabs>
        <w:spacing w:line="200" w:lineRule="atLeast" w:before="0"/>
        <w:ind w:left="14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126.15pt;height:22.3pt;mso-position-horizontal-relative:char;mso-position-vertical-relative:line" coordorigin="0,0" coordsize="2523,446">
            <v:group style="position:absolute;left:8;top:8;width:2507;height:2" coordorigin="8,8" coordsize="2507,2">
              <v:shape style="position:absolute;left:8;top:8;width:2507;height:2" coordorigin="8,8" coordsize="2507,0" path="m8,8l2514,8e" filled="false" stroked="true" strokeweight=".82001pt" strokecolor="#000000">
                <v:path arrowok="t"/>
              </v:shape>
            </v:group>
            <v:group style="position:absolute;left:13;top:15;width:2;height:420" coordorigin="13,15" coordsize="2,420">
              <v:shape style="position:absolute;left:13;top:15;width:2;height:420" coordorigin="13,15" coordsize="0,420" path="m13,15l13,435e" filled="false" stroked="true" strokeweight=".58001pt" strokecolor="#000000">
                <v:path arrowok="t"/>
              </v:shape>
            </v:group>
            <v:group style="position:absolute;left:2510;top:15;width:2;height:420" coordorigin="2510,15" coordsize="2,420">
              <v:shape style="position:absolute;left:2510;top:15;width:2;height:420" coordorigin="2510,15" coordsize="0,420" path="m2510,15l2510,435e" filled="false" stroked="true" strokeweight=".579980pt" strokecolor="#000000">
                <v:path arrowok="t"/>
              </v:shape>
            </v:group>
            <v:group style="position:absolute;left:8;top:440;width:2507;height:2" coordorigin="8,440" coordsize="2507,2">
              <v:shape style="position:absolute;left:8;top:440;width:2507;height:2" coordorigin="8,440" coordsize="2507,0" path="m8,440l2514,440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157.6pt;height:22.55pt;mso-position-horizontal-relative:char;mso-position-vertical-relative:line" coordorigin="0,0" coordsize="3152,451">
            <v:group style="position:absolute;left:8;top:8;width:3131;height:2" coordorigin="8,8" coordsize="3131,2">
              <v:shape style="position:absolute;left:8;top:8;width:3131;height:2" coordorigin="8,8" coordsize="3131,0" path="m8,8l3139,8e" filled="false" stroked="true" strokeweight=".82pt" strokecolor="#000000">
                <v:path arrowok="t"/>
              </v:shape>
            </v:group>
            <v:group style="position:absolute;left:13;top:15;width:2;height:420" coordorigin="13,15" coordsize="2,420">
              <v:shape style="position:absolute;left:13;top:15;width:2;height:420" coordorigin="13,15" coordsize="0,420" path="m13,15l13,435e" filled="false" stroked="true" strokeweight=".579980pt" strokecolor="#000000">
                <v:path arrowok="t"/>
              </v:shape>
            </v:group>
            <v:group style="position:absolute;left:3134;top:15;width:2;height:420" coordorigin="3134,15" coordsize="2,420">
              <v:shape style="position:absolute;left:3134;top:15;width:2;height:420" coordorigin="3134,15" coordsize="0,420" path="m3134,15l3134,435e" filled="false" stroked="true" strokeweight=".579980pt" strokecolor="#000000">
                <v:path arrowok="t"/>
              </v:shape>
            </v:group>
            <v:group style="position:absolute;left:8;top:443;width:3136;height:2" coordorigin="8,443" coordsize="3136,2">
              <v:shape style="position:absolute;left:8;top:443;width:3136;height:2" coordorigin="8,443" coordsize="3136,0" path="m8,443l3144,443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tabs>
          <w:tab w:pos="4793" w:val="left" w:leader="none"/>
        </w:tabs>
        <w:spacing w:before="57"/>
        <w:ind w:left="19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Môn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đạt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2"/>
          <w:szCs w:val="22"/>
        </w:rPr>
        <w:t>giải</w:t>
        <w:tab/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Loại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giải,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loại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huy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chương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2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9.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đội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tuyển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Olympic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vực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và quốc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tế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năm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................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môn: </w:t>
      </w:r>
      <w:r>
        <w:rPr>
          <w:rFonts w:ascii="Times New Roman" w:hAnsi="Times New Roman" w:cs="Times New Roman" w:eastAsia="Times New Roman"/>
          <w:sz w:val="24"/>
          <w:szCs w:val="24"/>
        </w:rPr>
        <w:t>......................................</w:t>
      </w:r>
    </w:p>
    <w:p>
      <w:pPr>
        <w:pStyle w:val="Heading1"/>
        <w:spacing w:line="240" w:lineRule="auto" w:before="12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10. </w:t>
      </w:r>
      <w:r>
        <w:rPr/>
        <w:t>Đăng ký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tuyển</w:t>
      </w:r>
      <w:r>
        <w:rPr>
          <w:spacing w:val="1"/>
        </w:rPr>
        <w:t> </w:t>
      </w:r>
      <w:r>
        <w:rPr/>
        <w:t>thẳng hoặc</w:t>
      </w:r>
      <w:r>
        <w:rPr>
          <w:spacing w:val="-1"/>
        </w:rPr>
        <w:t> </w:t>
      </w:r>
      <w:r>
        <w:rPr/>
        <w:t>ưu </w:t>
      </w:r>
      <w:r>
        <w:rPr>
          <w:spacing w:val="-1"/>
        </w:rPr>
        <w:t>tiên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tuyển</w:t>
      </w:r>
      <w:r>
        <w:rPr/>
        <w:t> thẳng</w:t>
      </w:r>
      <w:r>
        <w:rPr>
          <w:spacing w:val="1"/>
        </w:rPr>
        <w:t> </w:t>
      </w:r>
      <w:r>
        <w:rPr/>
        <w:t>vào </w:t>
      </w:r>
      <w:r>
        <w:rPr>
          <w:spacing w:val="-1"/>
        </w:rPr>
        <w:t>CSĐT/ngành</w:t>
      </w:r>
      <w:r>
        <w:rPr>
          <w:spacing w:val="-2"/>
        </w:rPr>
        <w:t> </w:t>
      </w:r>
      <w:r>
        <w:rPr/>
        <w:t>học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362"/>
        <w:gridCol w:w="1815"/>
        <w:gridCol w:w="1728"/>
        <w:gridCol w:w="1181"/>
        <w:gridCol w:w="1454"/>
      </w:tblGrid>
      <w:tr>
        <w:trPr>
          <w:trHeight w:val="475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Mã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CSĐT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(ch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hoa)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5" w:right="178" w:hanging="4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Mã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ngành/Nhóm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ngành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91" w:right="114" w:hanging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Tên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ngành/Nhóm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ngành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9" w:right="169" w:hanging="1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tuy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1" w:right="248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Ưu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tuy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0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BVH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BVS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</w:t>
            </w:r>
          </w:p>
        </w:tc>
        <w:tc>
          <w:tcPr>
            <w:tcW w:w="2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0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</w:t>
            </w:r>
          </w:p>
        </w:tc>
        <w:tc>
          <w:tcPr>
            <w:tcW w:w="2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Địa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tin:</w:t>
      </w:r>
      <w:r>
        <w:rPr>
          <w:rFonts w:ascii="Times New Roman" w:hAnsi="Times New Roman" w:cs="Times New Roman" w:eastAsia="Times New Roman"/>
          <w:b/>
          <w:bCs/>
          <w:spacing w:val="-21"/>
          <w:sz w:val="24"/>
          <w:szCs w:val="2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</w:t>
      </w:r>
      <w:r>
        <w:rPr/>
      </w:r>
    </w:p>
    <w:p>
      <w:pPr>
        <w:spacing w:before="211"/>
        <w:ind w:left="240" w:right="3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Tôi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xin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cam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đoan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lời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khai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thật.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Nếu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tôi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xin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hoàn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chịu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nhiệm.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10" w:h="16840"/>
          <w:pgMar w:top="560" w:bottom="280" w:left="1200" w:right="840"/>
        </w:sectPr>
      </w:pPr>
    </w:p>
    <w:p>
      <w:pPr>
        <w:spacing w:before="69"/>
        <w:ind w:left="2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Xác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nhận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thí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khai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hồ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này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học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lớp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trườ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THPT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......................................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khai</w:t>
      </w:r>
      <w:r>
        <w:rPr>
          <w:rFonts w:ascii="Times New Roman" w:hAnsi="Times New Roman" w:cs="Times New Roman" w:eastAsia="Times New Roman"/>
          <w:sz w:val="24"/>
          <w:szCs w:val="24"/>
        </w:rPr>
        <w:t> đúng sự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thật.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3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Ngày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pacing w:val="-1"/>
          <w:sz w:val="20"/>
        </w:rPr>
        <w:t>.............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i/>
          <w:sz w:val="24"/>
        </w:rPr>
        <w:t>tháng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pacing w:val="-1"/>
          <w:sz w:val="20"/>
        </w:rPr>
        <w:t>.............</w:t>
      </w:r>
      <w:r>
        <w:rPr>
          <w:rFonts w:ascii="Times New Roman" w:hAnsi="Times New Roman"/>
          <w:i/>
          <w:spacing w:val="-1"/>
          <w:sz w:val="24"/>
        </w:rPr>
        <w:t>năm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2022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/>
        <w:ind w:left="235" w:right="0"/>
        <w:jc w:val="center"/>
        <w:rPr>
          <w:b w:val="0"/>
          <w:bCs w:val="0"/>
        </w:rPr>
      </w:pPr>
      <w:r>
        <w:rPr>
          <w:spacing w:val="-1"/>
        </w:rPr>
        <w:t>Hiệu</w:t>
      </w:r>
      <w:r>
        <w:rPr/>
        <w:t> </w:t>
      </w:r>
      <w:r>
        <w:rPr>
          <w:spacing w:val="-1"/>
        </w:rPr>
        <w:t>trưởng</w:t>
      </w:r>
      <w:r>
        <w:rPr>
          <w:b w:val="0"/>
          <w:bCs w:val="0"/>
        </w:rPr>
      </w:r>
    </w:p>
    <w:p>
      <w:pPr>
        <w:pStyle w:val="Heading2"/>
        <w:spacing w:line="240" w:lineRule="auto"/>
        <w:ind w:right="0"/>
        <w:jc w:val="center"/>
        <w:rPr>
          <w:i w:val="0"/>
        </w:rPr>
      </w:pPr>
      <w:r>
        <w:rPr>
          <w:i/>
        </w:rPr>
        <w:t>(Ký</w:t>
      </w:r>
      <w:r>
        <w:rPr>
          <w:i/>
          <w:spacing w:val="-1"/>
        </w:rPr>
        <w:t> </w:t>
      </w:r>
      <w:r>
        <w:rPr>
          <w:i/>
        </w:rPr>
        <w:t>tên, đóng dấu)</w:t>
      </w:r>
      <w:r>
        <w:rPr>
          <w:i w:val="0"/>
        </w:rPr>
      </w:r>
    </w:p>
    <w:p>
      <w:pPr>
        <w:spacing w:before="69"/>
        <w:ind w:left="0" w:right="2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i/>
          <w:sz w:val="24"/>
        </w:rPr>
        <w:t>Ngày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Arial" w:hAnsi="Arial"/>
          <w:spacing w:val="-1"/>
          <w:sz w:val="20"/>
        </w:rPr>
        <w:t>............</w:t>
      </w:r>
      <w:r>
        <w:rPr>
          <w:rFonts w:ascii="Arial" w:hAnsi="Arial"/>
          <w:spacing w:val="1"/>
          <w:sz w:val="20"/>
        </w:rPr>
        <w:t> </w:t>
      </w:r>
      <w:r>
        <w:rPr>
          <w:rFonts w:ascii="Times New Roman" w:hAnsi="Times New Roman"/>
          <w:i/>
          <w:sz w:val="24"/>
        </w:rPr>
        <w:t>tháng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Arial" w:hAnsi="Arial"/>
          <w:sz w:val="20"/>
        </w:rPr>
        <w:t>............</w:t>
      </w:r>
      <w:r>
        <w:rPr>
          <w:rFonts w:ascii="Arial" w:hAnsi="Arial"/>
          <w:spacing w:val="-3"/>
          <w:sz w:val="20"/>
        </w:rPr>
        <w:t> </w:t>
      </w:r>
      <w:r>
        <w:rPr>
          <w:rFonts w:ascii="Times New Roman" w:hAnsi="Times New Roman"/>
          <w:i/>
          <w:sz w:val="24"/>
        </w:rPr>
        <w:t>năm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2022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 w:before="60"/>
        <w:ind w:left="0" w:right="225"/>
        <w:jc w:val="center"/>
        <w:rPr>
          <w:b w:val="0"/>
          <w:bCs w:val="0"/>
        </w:rPr>
      </w:pPr>
      <w:r>
        <w:rPr/>
        <w:t>Chữ ký </w:t>
      </w:r>
      <w:r>
        <w:rPr>
          <w:spacing w:val="-1"/>
        </w:rPr>
        <w:t>của</w:t>
      </w:r>
      <w:r>
        <w:rPr/>
        <w:t> thí </w:t>
      </w:r>
      <w:r>
        <w:rPr>
          <w:spacing w:val="-1"/>
        </w:rPr>
        <w:t>sinh</w:t>
      </w:r>
      <w:r>
        <w:rPr>
          <w:b w:val="0"/>
          <w:bCs w:val="0"/>
        </w:rPr>
      </w:r>
    </w:p>
    <w:sectPr>
      <w:type w:val="continuous"/>
      <w:pgSz w:w="11910" w:h="16840"/>
      <w:pgMar w:top="560" w:bottom="280" w:left="1200" w:right="840"/>
      <w:cols w:num="2" w:equalWidth="0">
        <w:col w:w="5380" w:space="204"/>
        <w:col w:w="4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419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2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36"/>
      <w:outlineLvl w:val="2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dc:title>THÔNG BÁO KẾ HOẠCH TUYỂN SINH ĐẠI HỌC, CAO ĐẲNG CHÍNH QUY NĂM HỌC 2007-2008</dc:title>
  <dcterms:created xsi:type="dcterms:W3CDTF">2022-06-30T11:08:07Z</dcterms:created>
  <dcterms:modified xsi:type="dcterms:W3CDTF">2022-06-30T11:08:07Z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